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Theme="minorEastAsia"/>
          <w:b/>
          <w:bCs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</w:rPr>
        <w:t>附件</w:t>
      </w:r>
      <w:r>
        <w:rPr>
          <w:rFonts w:hint="eastAsia" w:ascii="宋体" w:hAnsi="宋体"/>
          <w:b/>
          <w:bCs/>
          <w:sz w:val="24"/>
          <w:lang w:val="en-US" w:eastAsia="zh-CN"/>
        </w:rPr>
        <w:t>7</w:t>
      </w:r>
      <w:bookmarkStart w:id="0" w:name="_GoBack"/>
      <w:bookmarkEnd w:id="0"/>
    </w:p>
    <w:p>
      <w:pPr>
        <w:jc w:val="center"/>
        <w:rPr>
          <w:rFonts w:ascii="黑体" w:eastAsia="黑体"/>
          <w:b/>
          <w:bCs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</w:rPr>
        <w:t>南京医科大学康达学院教育研究课题开题记录表</w:t>
      </w:r>
    </w:p>
    <w:tbl>
      <w:tblPr>
        <w:tblStyle w:val="4"/>
        <w:tblpPr w:leftFromText="180" w:rightFromText="180" w:vertAnchor="text" w:horzAnchor="page" w:tblpX="1672" w:tblpY="156"/>
        <w:tblOverlap w:val="never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945"/>
        <w:gridCol w:w="144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记录人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地点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时间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项目名称</w:t>
            </w:r>
          </w:p>
        </w:tc>
        <w:tc>
          <w:tcPr>
            <w:tcW w:w="394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课题组成员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7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开题主要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内容记录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1675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项目负责人所在部门意见</w:t>
            </w:r>
          </w:p>
        </w:tc>
        <w:tc>
          <w:tcPr>
            <w:tcW w:w="7065" w:type="dxa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jc w:val="center"/>
              <w:rPr>
                <w:b/>
                <w:bCs/>
                <w:sz w:val="24"/>
              </w:rPr>
            </w:pPr>
          </w:p>
          <w:p>
            <w:pPr>
              <w:rPr>
                <w:b/>
                <w:bCs/>
                <w:sz w:val="24"/>
              </w:rPr>
            </w:pPr>
          </w:p>
          <w:p>
            <w:pPr>
              <w:ind w:firstLine="241" w:firstLineChars="1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（签字、盖章）：               日期：</w:t>
            </w:r>
          </w:p>
        </w:tc>
      </w:tr>
    </w:tbl>
    <w:p>
      <w:pPr>
        <w:jc w:val="right"/>
        <w:rPr>
          <w:rFonts w:ascii="黑体" w:eastAsia="黑体"/>
          <w:b/>
          <w:bCs/>
          <w:sz w:val="36"/>
          <w:szCs w:val="36"/>
        </w:rPr>
      </w:pPr>
      <w:r>
        <w:rPr>
          <w:rFonts w:hint="eastAsia" w:eastAsia="华文新魏"/>
          <w:b/>
          <w:bCs/>
          <w:sz w:val="28"/>
        </w:rPr>
        <w:t>康达学院高等教育研究所制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1NGQ4MDY4NjMxYWVlMzc3ODM2NDE0MmU1ODUxYzYifQ=="/>
  </w:docVars>
  <w:rsids>
    <w:rsidRoot w:val="0B74265E"/>
    <w:rsid w:val="000F34C0"/>
    <w:rsid w:val="00442729"/>
    <w:rsid w:val="00AA4600"/>
    <w:rsid w:val="00DA2BF1"/>
    <w:rsid w:val="00FB3930"/>
    <w:rsid w:val="028466C0"/>
    <w:rsid w:val="0B74265E"/>
    <w:rsid w:val="0CA22498"/>
    <w:rsid w:val="1EE645EA"/>
    <w:rsid w:val="2AB65046"/>
    <w:rsid w:val="33122EA8"/>
    <w:rsid w:val="4AE849B5"/>
    <w:rsid w:val="4B8C0C3B"/>
    <w:rsid w:val="4F9C77AE"/>
    <w:rsid w:val="66D0678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89</Words>
  <Characters>89</Characters>
  <Lines>1</Lines>
  <Paragraphs>1</Paragraphs>
  <TotalTime>2</TotalTime>
  <ScaleCrop>false</ScaleCrop>
  <LinksUpToDate>false</LinksUpToDate>
  <CharactersWithSpaces>104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2018-12-17T06:56:00Z</dcterms:created>
  <dc:creator>hp</dc:creator>
  <cp:lastModifiedBy>谷雨</cp:lastModifiedBy>
  <dcterms:modified xsi:type="dcterms:W3CDTF">2022-12-02T09:15:14Z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E1AE6293C7444C978FC615A1D137627A</vt:lpwstr>
  </property>
</Properties>
</file>